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82" w:rsidRDefault="007E462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-438150</wp:posOffset>
            </wp:positionV>
            <wp:extent cx="1362075" cy="6858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093" w:rsidRDefault="00355093" w:rsidP="00355093">
      <w:pPr>
        <w:jc w:val="center"/>
        <w:rPr>
          <w:b/>
          <w:sz w:val="40"/>
          <w:szCs w:val="40"/>
        </w:rPr>
      </w:pPr>
      <w:r w:rsidRPr="00355093">
        <w:rPr>
          <w:b/>
          <w:sz w:val="40"/>
          <w:szCs w:val="40"/>
        </w:rPr>
        <w:t>LETS POLKA U.S.A CLUB MEMBERSHIP APPLICATION</w:t>
      </w:r>
    </w:p>
    <w:p w:rsidR="00355093" w:rsidRPr="00355093" w:rsidRDefault="00355093" w:rsidP="007E4622">
      <w:pPr>
        <w:rPr>
          <w:sz w:val="36"/>
          <w:szCs w:val="36"/>
        </w:rPr>
      </w:pPr>
      <w:r w:rsidRPr="00355093">
        <w:rPr>
          <w:sz w:val="36"/>
          <w:szCs w:val="36"/>
        </w:rPr>
        <w:t xml:space="preserve">Name          </w:t>
      </w:r>
      <w:r w:rsidRPr="00355093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355093">
        <w:rPr>
          <w:sz w:val="36"/>
          <w:szCs w:val="36"/>
        </w:rPr>
        <w:t>:</w:t>
      </w:r>
      <w:r w:rsidRPr="00355093">
        <w:rPr>
          <w:sz w:val="36"/>
          <w:szCs w:val="36"/>
        </w:rPr>
        <w:tab/>
      </w:r>
      <w:sdt>
        <w:sdtPr>
          <w:rPr>
            <w:sz w:val="36"/>
            <w:szCs w:val="36"/>
          </w:rPr>
          <w:id w:val="95621235"/>
          <w:placeholder>
            <w:docPart w:val="45BAC5DCD4254EA89583F6D92554C0E1"/>
          </w:placeholder>
          <w:showingPlcHdr/>
        </w:sdtPr>
        <w:sdtEndPr/>
        <w:sdtContent>
          <w:r w:rsidRPr="00355093">
            <w:rPr>
              <w:sz w:val="36"/>
              <w:szCs w:val="36"/>
            </w:rPr>
            <w:t xml:space="preserve"> </w:t>
          </w:r>
          <w:r w:rsidRPr="00355093">
            <w:rPr>
              <w:rStyle w:val="PlaceholderText"/>
              <w:sz w:val="36"/>
              <w:szCs w:val="36"/>
            </w:rPr>
            <w:t xml:space="preserve">Enter Name              </w:t>
          </w:r>
        </w:sdtContent>
      </w:sdt>
    </w:p>
    <w:p w:rsidR="00355093" w:rsidRPr="00355093" w:rsidRDefault="00355093" w:rsidP="007E4622">
      <w:pPr>
        <w:rPr>
          <w:sz w:val="36"/>
          <w:szCs w:val="36"/>
        </w:rPr>
      </w:pPr>
      <w:r w:rsidRPr="00355093">
        <w:rPr>
          <w:sz w:val="36"/>
          <w:szCs w:val="36"/>
        </w:rPr>
        <w:t>Address</w:t>
      </w:r>
      <w:r w:rsidRPr="00355093">
        <w:rPr>
          <w:sz w:val="36"/>
          <w:szCs w:val="36"/>
        </w:rPr>
        <w:tab/>
      </w:r>
      <w:r w:rsidRPr="00355093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355093">
        <w:rPr>
          <w:sz w:val="36"/>
          <w:szCs w:val="36"/>
        </w:rPr>
        <w:t>:</w:t>
      </w:r>
      <w:r w:rsidRPr="00355093">
        <w:rPr>
          <w:sz w:val="36"/>
          <w:szCs w:val="36"/>
        </w:rPr>
        <w:tab/>
      </w:r>
      <w:sdt>
        <w:sdtPr>
          <w:rPr>
            <w:sz w:val="36"/>
            <w:szCs w:val="36"/>
          </w:rPr>
          <w:id w:val="95621236"/>
          <w:placeholder>
            <w:docPart w:val="8A173F11566F46088F1D6DF1A74A4159"/>
          </w:placeholder>
          <w:showingPlcHdr/>
        </w:sdtPr>
        <w:sdtEndPr/>
        <w:sdtContent>
          <w:r w:rsidRPr="00355093">
            <w:rPr>
              <w:sz w:val="36"/>
              <w:szCs w:val="36"/>
            </w:rPr>
            <w:t xml:space="preserve">  </w:t>
          </w:r>
          <w:r w:rsidRPr="00355093">
            <w:rPr>
              <w:rStyle w:val="PlaceholderText"/>
              <w:sz w:val="36"/>
              <w:szCs w:val="36"/>
            </w:rPr>
            <w:t xml:space="preserve">Enter Address               </w:t>
          </w:r>
        </w:sdtContent>
      </w:sdt>
    </w:p>
    <w:p w:rsidR="00355093" w:rsidRPr="00355093" w:rsidRDefault="00355093" w:rsidP="007E4622">
      <w:pPr>
        <w:rPr>
          <w:sz w:val="36"/>
          <w:szCs w:val="36"/>
        </w:rPr>
      </w:pPr>
      <w:r w:rsidRPr="00355093">
        <w:rPr>
          <w:sz w:val="36"/>
          <w:szCs w:val="36"/>
        </w:rPr>
        <w:t>City, State, Zip</w:t>
      </w:r>
      <w:r w:rsidRPr="00355093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355093">
        <w:rPr>
          <w:sz w:val="36"/>
          <w:szCs w:val="36"/>
        </w:rPr>
        <w:t>:</w:t>
      </w:r>
      <w:r w:rsidRPr="00355093">
        <w:rPr>
          <w:sz w:val="36"/>
          <w:szCs w:val="36"/>
        </w:rPr>
        <w:tab/>
      </w:r>
      <w:sdt>
        <w:sdtPr>
          <w:rPr>
            <w:sz w:val="36"/>
            <w:szCs w:val="36"/>
          </w:rPr>
          <w:id w:val="95621241"/>
          <w:placeholder>
            <w:docPart w:val="7E32B3FA816F4A50B0DB29BCF219F1CA"/>
          </w:placeholder>
          <w:showingPlcHdr/>
        </w:sdtPr>
        <w:sdtEndPr/>
        <w:sdtContent>
          <w:r>
            <w:rPr>
              <w:sz w:val="36"/>
              <w:szCs w:val="36"/>
            </w:rPr>
            <w:t xml:space="preserve">  </w:t>
          </w:r>
          <w:r w:rsidRPr="00355093">
            <w:rPr>
              <w:rStyle w:val="PlaceholderText"/>
              <w:sz w:val="36"/>
              <w:szCs w:val="36"/>
            </w:rPr>
            <w:t xml:space="preserve">Enter City, State, Zip                  </w:t>
          </w:r>
        </w:sdtContent>
      </w:sdt>
    </w:p>
    <w:p w:rsidR="00355093" w:rsidRPr="00355093" w:rsidRDefault="00355093" w:rsidP="007E4622">
      <w:pPr>
        <w:rPr>
          <w:sz w:val="36"/>
          <w:szCs w:val="36"/>
        </w:rPr>
      </w:pPr>
      <w:r w:rsidRPr="00355093">
        <w:rPr>
          <w:sz w:val="36"/>
          <w:szCs w:val="36"/>
        </w:rPr>
        <w:t>Phone Number</w:t>
      </w:r>
      <w:r w:rsidRPr="00355093">
        <w:rPr>
          <w:sz w:val="36"/>
          <w:szCs w:val="36"/>
        </w:rPr>
        <w:tab/>
        <w:t>:</w:t>
      </w:r>
      <w:r w:rsidRPr="00355093">
        <w:rPr>
          <w:sz w:val="36"/>
          <w:szCs w:val="36"/>
        </w:rPr>
        <w:tab/>
      </w:r>
      <w:sdt>
        <w:sdtPr>
          <w:rPr>
            <w:sz w:val="36"/>
            <w:szCs w:val="36"/>
          </w:rPr>
          <w:id w:val="95621245"/>
          <w:placeholder>
            <w:docPart w:val="ACA5A6AC6D2647D59F2B9E78F8073C1A"/>
          </w:placeholder>
          <w:showingPlcHdr/>
        </w:sdtPr>
        <w:sdtEndPr/>
        <w:sdtContent>
          <w:r w:rsidRPr="00355093">
            <w:rPr>
              <w:sz w:val="36"/>
              <w:szCs w:val="36"/>
            </w:rPr>
            <w:t xml:space="preserve">  </w:t>
          </w:r>
          <w:r w:rsidRPr="00355093">
            <w:rPr>
              <w:rStyle w:val="PlaceholderText"/>
              <w:sz w:val="36"/>
              <w:szCs w:val="36"/>
            </w:rPr>
            <w:t xml:space="preserve">Enter Phone Number          </w:t>
          </w:r>
        </w:sdtContent>
      </w:sdt>
      <w:r w:rsidRPr="00355093">
        <w:rPr>
          <w:sz w:val="36"/>
          <w:szCs w:val="36"/>
        </w:rPr>
        <w:tab/>
      </w:r>
    </w:p>
    <w:p w:rsidR="007E4622" w:rsidRDefault="00355093" w:rsidP="00DD1F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rPr>
          <w:sz w:val="36"/>
          <w:szCs w:val="36"/>
        </w:rPr>
      </w:pPr>
      <w:r w:rsidRPr="00355093">
        <w:rPr>
          <w:sz w:val="36"/>
          <w:szCs w:val="36"/>
        </w:rPr>
        <w:t>Birthday</w:t>
      </w:r>
      <w:r w:rsidR="00485E5B">
        <w:rPr>
          <w:sz w:val="36"/>
          <w:szCs w:val="36"/>
        </w:rPr>
        <w:tab/>
      </w:r>
      <w:r w:rsidR="00485E5B">
        <w:rPr>
          <w:sz w:val="36"/>
          <w:szCs w:val="36"/>
        </w:rPr>
        <w:tab/>
      </w:r>
      <w:r w:rsidR="007E4622">
        <w:rPr>
          <w:sz w:val="36"/>
          <w:szCs w:val="36"/>
        </w:rPr>
        <w:tab/>
      </w:r>
      <w:r w:rsidRPr="00355093">
        <w:rPr>
          <w:sz w:val="36"/>
          <w:szCs w:val="36"/>
        </w:rPr>
        <w:t>:</w:t>
      </w:r>
      <w:r w:rsidRPr="00355093">
        <w:rPr>
          <w:sz w:val="36"/>
          <w:szCs w:val="36"/>
        </w:rPr>
        <w:tab/>
      </w:r>
      <w:sdt>
        <w:sdtPr>
          <w:rPr>
            <w:sz w:val="36"/>
            <w:szCs w:val="36"/>
          </w:rPr>
          <w:id w:val="95621250"/>
          <w:placeholder>
            <w:docPart w:val="1D2E2D0C1F2A4865BD79271BEB3AA9A7"/>
          </w:placeholder>
          <w:showingPlcHdr/>
        </w:sdtPr>
        <w:sdtEndPr/>
        <w:sdtContent>
          <w:r w:rsidR="007E4622">
            <w:rPr>
              <w:rStyle w:val="PlaceholderText"/>
              <w:sz w:val="36"/>
              <w:szCs w:val="36"/>
            </w:rPr>
            <w:t xml:space="preserve">  </w:t>
          </w:r>
          <w:r w:rsidRPr="00355093">
            <w:rPr>
              <w:rStyle w:val="PlaceholderText"/>
              <w:sz w:val="36"/>
              <w:szCs w:val="36"/>
            </w:rPr>
            <w:t>Enter Birthday (month/</w:t>
          </w:r>
          <w:r w:rsidR="00F0055D">
            <w:rPr>
              <w:rStyle w:val="PlaceholderText"/>
              <w:sz w:val="36"/>
              <w:szCs w:val="36"/>
            </w:rPr>
            <w:t>day</w:t>
          </w:r>
          <w:r w:rsidRPr="00355093">
            <w:rPr>
              <w:rStyle w:val="PlaceholderText"/>
              <w:sz w:val="36"/>
              <w:szCs w:val="36"/>
            </w:rPr>
            <w:t>)</w:t>
          </w:r>
        </w:sdtContent>
      </w:sdt>
      <w:r w:rsidR="00DD1F2C">
        <w:rPr>
          <w:sz w:val="36"/>
          <w:szCs w:val="36"/>
        </w:rPr>
        <w:tab/>
      </w:r>
    </w:p>
    <w:p w:rsidR="004E191E" w:rsidRDefault="003C3496" w:rsidP="00DD1F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308610</wp:posOffset>
                </wp:positionV>
                <wp:extent cx="6105525" cy="333375"/>
                <wp:effectExtent l="7620" t="9525" r="1143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BF0" w:rsidRPr="00D82BF0" w:rsidRDefault="00D82BF0" w:rsidP="00D82BF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82BF0">
                              <w:rPr>
                                <w:b/>
                                <w:sz w:val="32"/>
                                <w:szCs w:val="32"/>
                              </w:rPr>
                              <w:t>Membership Fee $1</w:t>
                            </w:r>
                            <w:r w:rsidR="007B06E9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D82BF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Calendar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.75pt;margin-top:24.3pt;width:480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" fillcolor="yellow">
                <v:textbox>
                  <w:txbxContent>
                    <w:p w:rsidR="00D82BF0" w:rsidRPr="00D82BF0" w:rsidRDefault="00D82BF0" w:rsidP="00D82BF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82BF0">
                        <w:rPr>
                          <w:b/>
                          <w:sz w:val="32"/>
                          <w:szCs w:val="32"/>
                        </w:rPr>
                        <w:t>Membership Fee $1</w:t>
                      </w:r>
                      <w:r w:rsidR="007B06E9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Pr="00D82BF0">
                        <w:rPr>
                          <w:b/>
                          <w:sz w:val="32"/>
                          <w:szCs w:val="32"/>
                        </w:rPr>
                        <w:t xml:space="preserve"> / Calendar 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240030</wp:posOffset>
                </wp:positionV>
                <wp:extent cx="6115050" cy="2764155"/>
                <wp:effectExtent l="17145" t="17145" r="1143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7641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2BF0" w:rsidRPr="00C7539C" w:rsidRDefault="00D82BF0" w:rsidP="00D82BF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7539C" w:rsidRPr="00C7539C" w:rsidRDefault="00C7539C" w:rsidP="00D82BF0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7539C">
                              <w:rPr>
                                <w:sz w:val="28"/>
                                <w:szCs w:val="28"/>
                              </w:rPr>
                              <w:t>Thank you for keeping Polka music alive!!!</w:t>
                            </w:r>
                          </w:p>
                          <w:p w:rsidR="00C7539C" w:rsidRPr="00C7539C" w:rsidRDefault="00C7539C" w:rsidP="00D82BF0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7539C">
                              <w:rPr>
                                <w:sz w:val="28"/>
                                <w:szCs w:val="28"/>
                              </w:rPr>
                              <w:t>For Questions Contact:</w:t>
                            </w:r>
                          </w:p>
                          <w:p w:rsidR="00C7539C" w:rsidRPr="00C7539C" w:rsidRDefault="00C7539C" w:rsidP="00D82BF0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7539C">
                              <w:rPr>
                                <w:sz w:val="28"/>
                                <w:szCs w:val="28"/>
                              </w:rPr>
                              <w:t xml:space="preserve">Chet </w:t>
                            </w:r>
                            <w:proofErr w:type="spellStart"/>
                            <w:r w:rsidRPr="00C7539C">
                              <w:rPr>
                                <w:sz w:val="28"/>
                                <w:szCs w:val="28"/>
                              </w:rPr>
                              <w:t>Kowalkowski</w:t>
                            </w:r>
                            <w:proofErr w:type="spellEnd"/>
                            <w:r w:rsidRPr="00C7539C">
                              <w:rPr>
                                <w:sz w:val="28"/>
                                <w:szCs w:val="28"/>
                              </w:rPr>
                              <w:t xml:space="preserve"> (815) 838-4764</w:t>
                            </w:r>
                          </w:p>
                          <w:p w:rsidR="00C7539C" w:rsidRDefault="00C7539C" w:rsidP="00D82BF0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7539C">
                              <w:rPr>
                                <w:sz w:val="28"/>
                                <w:szCs w:val="28"/>
                              </w:rPr>
                              <w:t>Please complete the form and make check payable to "Let's Polka U.S.A. Club)</w:t>
                            </w:r>
                          </w:p>
                          <w:p w:rsidR="00C7539C" w:rsidRPr="00C7539C" w:rsidRDefault="00C7539C" w:rsidP="00D82B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539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c/o:  Mary H. </w:t>
                            </w:r>
                            <w:proofErr w:type="spellStart"/>
                            <w:r w:rsidRPr="00C7539C">
                              <w:rPr>
                                <w:b/>
                                <w:sz w:val="28"/>
                                <w:szCs w:val="28"/>
                              </w:rPr>
                              <w:t>Leja</w:t>
                            </w:r>
                            <w:proofErr w:type="spellEnd"/>
                          </w:p>
                          <w:p w:rsidR="00C7539C" w:rsidRPr="00C7539C" w:rsidRDefault="00C7539C" w:rsidP="00D82B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539C">
                              <w:rPr>
                                <w:b/>
                                <w:sz w:val="28"/>
                                <w:szCs w:val="28"/>
                              </w:rPr>
                              <w:t>Let's Polka U.S.A. Club</w:t>
                            </w:r>
                          </w:p>
                          <w:p w:rsidR="00C7539C" w:rsidRPr="00C7539C" w:rsidRDefault="00C7539C" w:rsidP="00D82B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539C">
                              <w:rPr>
                                <w:b/>
                                <w:sz w:val="28"/>
                                <w:szCs w:val="28"/>
                              </w:rPr>
                              <w:t>2310 Messines Ridge Court</w:t>
                            </w:r>
                          </w:p>
                          <w:p w:rsidR="00C7539C" w:rsidRPr="00C7539C" w:rsidRDefault="00C7539C" w:rsidP="00D82B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539C">
                              <w:rPr>
                                <w:b/>
                                <w:sz w:val="28"/>
                                <w:szCs w:val="28"/>
                              </w:rPr>
                              <w:t>Joliet, IL  60435</w:t>
                            </w:r>
                          </w:p>
                          <w:p w:rsidR="00C7539C" w:rsidRDefault="00C7539C" w:rsidP="00D82B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pt;margin-top:18.9pt;width:481.5pt;height:2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" fillcolor="white [3201]" strokecolor="black [3200]" strokeweight="1.5pt">
                <v:shadow color="#868686"/>
                <v:textbox>
                  <w:txbxContent>
                    <w:p w:rsidR="00D82BF0" w:rsidRPr="00C7539C" w:rsidRDefault="00D82BF0" w:rsidP="00D82BF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7539C" w:rsidRPr="00C7539C" w:rsidRDefault="00C7539C" w:rsidP="00D82BF0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7539C">
                        <w:rPr>
                          <w:sz w:val="28"/>
                          <w:szCs w:val="28"/>
                        </w:rPr>
                        <w:t>Thank you for keeping Polka music alive!!!</w:t>
                      </w:r>
                    </w:p>
                    <w:p w:rsidR="00C7539C" w:rsidRPr="00C7539C" w:rsidRDefault="00C7539C" w:rsidP="00D82BF0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7539C">
                        <w:rPr>
                          <w:sz w:val="28"/>
                          <w:szCs w:val="28"/>
                        </w:rPr>
                        <w:t>For Questions Contact:</w:t>
                      </w:r>
                    </w:p>
                    <w:p w:rsidR="00C7539C" w:rsidRPr="00C7539C" w:rsidRDefault="00C7539C" w:rsidP="00D82BF0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C7539C">
                        <w:rPr>
                          <w:sz w:val="28"/>
                          <w:szCs w:val="28"/>
                        </w:rPr>
                        <w:t>Chet Kowalkowski (815) 838-4764</w:t>
                      </w:r>
                    </w:p>
                    <w:p w:rsidR="00C7539C" w:rsidRDefault="00C7539C" w:rsidP="00D82BF0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7539C">
                        <w:rPr>
                          <w:sz w:val="28"/>
                          <w:szCs w:val="28"/>
                        </w:rPr>
                        <w:t>Please complete the form and make check payable to "Let's Polka U.S.A. Club)</w:t>
                      </w:r>
                    </w:p>
                    <w:p w:rsidR="00C7539C" w:rsidRPr="00C7539C" w:rsidRDefault="00C7539C" w:rsidP="00D82BF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7539C">
                        <w:rPr>
                          <w:b/>
                          <w:sz w:val="28"/>
                          <w:szCs w:val="28"/>
                        </w:rPr>
                        <w:t>c/o:  Mary H. Leja</w:t>
                      </w:r>
                    </w:p>
                    <w:p w:rsidR="00C7539C" w:rsidRPr="00C7539C" w:rsidRDefault="00C7539C" w:rsidP="00D82BF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7539C">
                        <w:rPr>
                          <w:b/>
                          <w:sz w:val="28"/>
                          <w:szCs w:val="28"/>
                        </w:rPr>
                        <w:t>Let's Polka U.S.A. Club</w:t>
                      </w:r>
                    </w:p>
                    <w:p w:rsidR="00C7539C" w:rsidRPr="00C7539C" w:rsidRDefault="00C7539C" w:rsidP="00D82BF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7539C">
                        <w:rPr>
                          <w:b/>
                          <w:sz w:val="28"/>
                          <w:szCs w:val="28"/>
                        </w:rPr>
                        <w:t>2310 Messines Ridge Court</w:t>
                      </w:r>
                    </w:p>
                    <w:p w:rsidR="00C7539C" w:rsidRPr="00C7539C" w:rsidRDefault="00C7539C" w:rsidP="00D82BF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7539C">
                        <w:rPr>
                          <w:b/>
                          <w:sz w:val="28"/>
                          <w:szCs w:val="28"/>
                        </w:rPr>
                        <w:t>Joliet, IL  60435</w:t>
                      </w:r>
                    </w:p>
                    <w:p w:rsidR="00C7539C" w:rsidRDefault="00C7539C" w:rsidP="00D82B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55093" w:rsidRDefault="00355093" w:rsidP="00DD1F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rPr>
          <w:sz w:val="36"/>
          <w:szCs w:val="36"/>
        </w:rPr>
      </w:pPr>
    </w:p>
    <w:p w:rsidR="003620AC" w:rsidRDefault="003620AC" w:rsidP="00DD1F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rPr>
          <w:sz w:val="36"/>
          <w:szCs w:val="36"/>
        </w:rPr>
      </w:pPr>
    </w:p>
    <w:p w:rsidR="003620AC" w:rsidRDefault="003620AC" w:rsidP="00DD1F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rPr>
          <w:sz w:val="36"/>
          <w:szCs w:val="36"/>
        </w:rPr>
      </w:pPr>
    </w:p>
    <w:p w:rsidR="003620AC" w:rsidRDefault="003620AC" w:rsidP="00DD1F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rPr>
          <w:sz w:val="36"/>
          <w:szCs w:val="36"/>
        </w:rPr>
      </w:pPr>
      <w:bookmarkStart w:id="0" w:name="_GoBack"/>
      <w:bookmarkEnd w:id="0"/>
    </w:p>
    <w:p w:rsidR="003620AC" w:rsidRDefault="003620AC" w:rsidP="00DD1F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rPr>
          <w:sz w:val="36"/>
          <w:szCs w:val="36"/>
        </w:rPr>
      </w:pPr>
    </w:p>
    <w:p w:rsidR="003620AC" w:rsidRDefault="003620AC" w:rsidP="00DD1F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rPr>
          <w:sz w:val="36"/>
          <w:szCs w:val="36"/>
        </w:rPr>
      </w:pPr>
    </w:p>
    <w:p w:rsidR="003620AC" w:rsidRPr="00DD1F2C" w:rsidRDefault="003620AC" w:rsidP="00DD1F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305550" cy="2343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20AC" w:rsidRPr="00DD1F2C" w:rsidSect="00485E5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1E"/>
    <w:rsid w:val="00030BC3"/>
    <w:rsid w:val="001E2108"/>
    <w:rsid w:val="002244CD"/>
    <w:rsid w:val="00226DDB"/>
    <w:rsid w:val="002F5582"/>
    <w:rsid w:val="002F6E23"/>
    <w:rsid w:val="00355093"/>
    <w:rsid w:val="003620AC"/>
    <w:rsid w:val="003C3496"/>
    <w:rsid w:val="004765B1"/>
    <w:rsid w:val="00485E5B"/>
    <w:rsid w:val="004E191E"/>
    <w:rsid w:val="004F2ACC"/>
    <w:rsid w:val="005E2243"/>
    <w:rsid w:val="005E7B3C"/>
    <w:rsid w:val="00671989"/>
    <w:rsid w:val="006A5AD1"/>
    <w:rsid w:val="006C4693"/>
    <w:rsid w:val="00700273"/>
    <w:rsid w:val="007B06E9"/>
    <w:rsid w:val="007E4622"/>
    <w:rsid w:val="008E6025"/>
    <w:rsid w:val="009C4C4E"/>
    <w:rsid w:val="00A14780"/>
    <w:rsid w:val="00A51D12"/>
    <w:rsid w:val="00B15AF7"/>
    <w:rsid w:val="00C7539C"/>
    <w:rsid w:val="00D82BF0"/>
    <w:rsid w:val="00DD1F2C"/>
    <w:rsid w:val="00DE65EE"/>
    <w:rsid w:val="00F0055D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50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50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co\AppData\Local\Temp\Lets_Polka_USA_Membership_Application_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BAC5DCD4254EA89583F6D92554C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606F4-B9CC-4E17-BC2E-A286CD4B3202}"/>
      </w:docPartPr>
      <w:docPartBody>
        <w:p w:rsidR="00B97623" w:rsidRDefault="004D6521">
          <w:pPr>
            <w:pStyle w:val="45BAC5DCD4254EA89583F6D92554C0E1"/>
          </w:pPr>
          <w:r w:rsidRPr="00355093">
            <w:rPr>
              <w:sz w:val="36"/>
              <w:szCs w:val="36"/>
            </w:rPr>
            <w:t xml:space="preserve"> </w:t>
          </w:r>
          <w:r w:rsidRPr="00355093">
            <w:rPr>
              <w:rStyle w:val="PlaceholderText"/>
              <w:sz w:val="36"/>
              <w:szCs w:val="36"/>
            </w:rPr>
            <w:t xml:space="preserve">Enter Name              </w:t>
          </w:r>
        </w:p>
      </w:docPartBody>
    </w:docPart>
    <w:docPart>
      <w:docPartPr>
        <w:name w:val="8A173F11566F46088F1D6DF1A74A4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533FA-B717-4C1A-B0C0-E9AB323A2C49}"/>
      </w:docPartPr>
      <w:docPartBody>
        <w:p w:rsidR="00B97623" w:rsidRDefault="004D6521">
          <w:pPr>
            <w:pStyle w:val="8A173F11566F46088F1D6DF1A74A4159"/>
          </w:pPr>
          <w:r w:rsidRPr="00355093">
            <w:rPr>
              <w:sz w:val="36"/>
              <w:szCs w:val="36"/>
            </w:rPr>
            <w:t xml:space="preserve">  </w:t>
          </w:r>
          <w:r w:rsidRPr="00355093">
            <w:rPr>
              <w:rStyle w:val="PlaceholderText"/>
              <w:sz w:val="36"/>
              <w:szCs w:val="36"/>
            </w:rPr>
            <w:t xml:space="preserve">Enter Address               </w:t>
          </w:r>
        </w:p>
      </w:docPartBody>
    </w:docPart>
    <w:docPart>
      <w:docPartPr>
        <w:name w:val="7E32B3FA816F4A50B0DB29BCF219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B963E-19CF-418A-AF57-36F624D69870}"/>
      </w:docPartPr>
      <w:docPartBody>
        <w:p w:rsidR="00B97623" w:rsidRDefault="004D6521">
          <w:pPr>
            <w:pStyle w:val="7E32B3FA816F4A50B0DB29BCF219F1CA"/>
          </w:pPr>
          <w:r>
            <w:rPr>
              <w:sz w:val="36"/>
              <w:szCs w:val="36"/>
            </w:rPr>
            <w:t xml:space="preserve">  </w:t>
          </w:r>
          <w:r w:rsidRPr="00355093">
            <w:rPr>
              <w:rStyle w:val="PlaceholderText"/>
              <w:sz w:val="36"/>
              <w:szCs w:val="36"/>
            </w:rPr>
            <w:t xml:space="preserve">Enter City, State, Zip                  </w:t>
          </w:r>
        </w:p>
      </w:docPartBody>
    </w:docPart>
    <w:docPart>
      <w:docPartPr>
        <w:name w:val="ACA5A6AC6D2647D59F2B9E78F8073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F1816-4600-494D-8458-07769E5710D0}"/>
      </w:docPartPr>
      <w:docPartBody>
        <w:p w:rsidR="00B97623" w:rsidRDefault="004D6521">
          <w:pPr>
            <w:pStyle w:val="ACA5A6AC6D2647D59F2B9E78F8073C1A"/>
          </w:pPr>
          <w:r w:rsidRPr="00355093">
            <w:rPr>
              <w:sz w:val="36"/>
              <w:szCs w:val="36"/>
            </w:rPr>
            <w:t xml:space="preserve">  </w:t>
          </w:r>
          <w:r w:rsidRPr="00355093">
            <w:rPr>
              <w:rStyle w:val="PlaceholderText"/>
              <w:sz w:val="36"/>
              <w:szCs w:val="36"/>
            </w:rPr>
            <w:t xml:space="preserve">Enter Phone Number          </w:t>
          </w:r>
        </w:p>
      </w:docPartBody>
    </w:docPart>
    <w:docPart>
      <w:docPartPr>
        <w:name w:val="1D2E2D0C1F2A4865BD79271BEB3AA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4F083-6A33-4152-B61D-1CFACC4632E3}"/>
      </w:docPartPr>
      <w:docPartBody>
        <w:p w:rsidR="00B97623" w:rsidRDefault="004D6521">
          <w:pPr>
            <w:pStyle w:val="1D2E2D0C1F2A4865BD79271BEB3AA9A7"/>
          </w:pPr>
          <w:r>
            <w:rPr>
              <w:rStyle w:val="PlaceholderText"/>
              <w:sz w:val="36"/>
              <w:szCs w:val="36"/>
            </w:rPr>
            <w:t xml:space="preserve">  </w:t>
          </w:r>
          <w:r w:rsidRPr="00355093">
            <w:rPr>
              <w:rStyle w:val="PlaceholderText"/>
              <w:sz w:val="36"/>
              <w:szCs w:val="36"/>
            </w:rPr>
            <w:t>Enter Birthday (month/</w:t>
          </w:r>
          <w:r>
            <w:rPr>
              <w:rStyle w:val="PlaceholderText"/>
              <w:sz w:val="36"/>
              <w:szCs w:val="36"/>
            </w:rPr>
            <w:t>day</w:t>
          </w:r>
          <w:r w:rsidRPr="00355093">
            <w:rPr>
              <w:rStyle w:val="PlaceholderText"/>
              <w:sz w:val="36"/>
              <w:szCs w:val="36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6521"/>
    <w:rsid w:val="0017195F"/>
    <w:rsid w:val="0031274E"/>
    <w:rsid w:val="00445488"/>
    <w:rsid w:val="004D6521"/>
    <w:rsid w:val="00B97623"/>
    <w:rsid w:val="00E0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623"/>
    <w:rPr>
      <w:color w:val="808080"/>
    </w:rPr>
  </w:style>
  <w:style w:type="paragraph" w:customStyle="1" w:styleId="45BAC5DCD4254EA89583F6D92554C0E1">
    <w:name w:val="45BAC5DCD4254EA89583F6D92554C0E1"/>
    <w:rsid w:val="00B97623"/>
  </w:style>
  <w:style w:type="paragraph" w:customStyle="1" w:styleId="8A173F11566F46088F1D6DF1A74A4159">
    <w:name w:val="8A173F11566F46088F1D6DF1A74A4159"/>
    <w:rsid w:val="00B97623"/>
  </w:style>
  <w:style w:type="paragraph" w:customStyle="1" w:styleId="7E32B3FA816F4A50B0DB29BCF219F1CA">
    <w:name w:val="7E32B3FA816F4A50B0DB29BCF219F1CA"/>
    <w:rsid w:val="00B97623"/>
  </w:style>
  <w:style w:type="paragraph" w:customStyle="1" w:styleId="ACA5A6AC6D2647D59F2B9E78F8073C1A">
    <w:name w:val="ACA5A6AC6D2647D59F2B9E78F8073C1A"/>
    <w:rsid w:val="00B97623"/>
  </w:style>
  <w:style w:type="paragraph" w:customStyle="1" w:styleId="1D2E2D0C1F2A4865BD79271BEB3AA9A7">
    <w:name w:val="1D2E2D0C1F2A4865BD79271BEB3AA9A7"/>
    <w:rsid w:val="00B976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Lets_Polka_USA_Membership_Application_Form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Quest Software Inc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Ciesla</dc:creator>
  <cp:lastModifiedBy>Bob Ciesla</cp:lastModifiedBy>
  <cp:revision>2</cp:revision>
  <dcterms:created xsi:type="dcterms:W3CDTF">2021-11-30T02:54:00Z</dcterms:created>
  <dcterms:modified xsi:type="dcterms:W3CDTF">2021-11-30T02:54:00Z</dcterms:modified>
</cp:coreProperties>
</file>