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2" w:rsidRDefault="007E46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-771525</wp:posOffset>
            </wp:positionV>
            <wp:extent cx="1581150" cy="718185"/>
            <wp:effectExtent l="19050" t="0" r="0" b="0"/>
            <wp:wrapTight wrapText="bothSides">
              <wp:wrapPolygon edited="0">
                <wp:start x="-260" y="0"/>
                <wp:lineTo x="-260" y="21199"/>
                <wp:lineTo x="21600" y="21199"/>
                <wp:lineTo x="21600" y="0"/>
                <wp:lineTo x="-2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93" w:rsidRDefault="00355093" w:rsidP="00355093">
      <w:pPr>
        <w:jc w:val="center"/>
        <w:rPr>
          <w:b/>
          <w:sz w:val="40"/>
          <w:szCs w:val="40"/>
        </w:rPr>
      </w:pPr>
      <w:r w:rsidRPr="00355093">
        <w:rPr>
          <w:b/>
          <w:sz w:val="40"/>
          <w:szCs w:val="40"/>
        </w:rPr>
        <w:t>LETS POLKA U.S.A CLUB MEMBERSHIP APPLICATION</w:t>
      </w:r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 xml:space="preserve">Name          </w:t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35"/>
          <w:placeholder>
            <w:docPart w:val="45BAC5DCD4254EA89583F6D92554C0E1"/>
          </w:placeholder>
          <w:showingPlcHdr/>
        </w:sdtPr>
        <w:sdtContent>
          <w:r w:rsidRPr="00355093">
            <w:rPr>
              <w:sz w:val="36"/>
              <w:szCs w:val="36"/>
            </w:rPr>
            <w:t xml:space="preserve"> </w:t>
          </w:r>
          <w:r w:rsidRPr="00355093">
            <w:rPr>
              <w:rStyle w:val="PlaceholderText"/>
              <w:sz w:val="36"/>
              <w:szCs w:val="36"/>
            </w:rPr>
            <w:t xml:space="preserve">Enter Name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Address</w:t>
      </w:r>
      <w:r w:rsidRPr="00355093">
        <w:rPr>
          <w:sz w:val="36"/>
          <w:szCs w:val="36"/>
        </w:rPr>
        <w:tab/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36"/>
          <w:placeholder>
            <w:docPart w:val="8A173F11566F46088F1D6DF1A74A4159"/>
          </w:placeholder>
          <w:showingPlcHdr/>
        </w:sdtPr>
        <w:sdtContent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Address 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City, State, Zip</w:t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41"/>
          <w:placeholder>
            <w:docPart w:val="7E32B3FA816F4A50B0DB29BCF219F1CA"/>
          </w:placeholder>
          <w:showingPlcHdr/>
        </w:sdtPr>
        <w:sdtContent>
          <w:r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City, State, Zip    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Phone Number</w:t>
      </w:r>
      <w:r w:rsidRPr="00355093">
        <w:rPr>
          <w:sz w:val="36"/>
          <w:szCs w:val="36"/>
        </w:rPr>
        <w:tab/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45"/>
          <w:placeholder>
            <w:docPart w:val="ACA5A6AC6D2647D59F2B9E78F8073C1A"/>
          </w:placeholder>
          <w:showingPlcHdr/>
        </w:sdtPr>
        <w:sdtContent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Phone Number          </w:t>
          </w:r>
        </w:sdtContent>
      </w:sdt>
      <w:r w:rsidRPr="00355093">
        <w:rPr>
          <w:sz w:val="36"/>
          <w:szCs w:val="36"/>
        </w:rPr>
        <w:tab/>
      </w:r>
    </w:p>
    <w:p w:rsidR="007E4622" w:rsidRDefault="00355093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 w:rsidRPr="00355093">
        <w:rPr>
          <w:sz w:val="36"/>
          <w:szCs w:val="36"/>
        </w:rPr>
        <w:t>Birthday (</w:t>
      </w:r>
      <w:proofErr w:type="spellStart"/>
      <w:r>
        <w:rPr>
          <w:sz w:val="36"/>
          <w:szCs w:val="36"/>
        </w:rPr>
        <w:t>mth</w:t>
      </w:r>
      <w:proofErr w:type="spellEnd"/>
      <w:r w:rsidRPr="00355093">
        <w:rPr>
          <w:sz w:val="36"/>
          <w:szCs w:val="36"/>
        </w:rPr>
        <w:t>/</w:t>
      </w:r>
      <w:r w:rsidR="00F0055D">
        <w:rPr>
          <w:sz w:val="36"/>
          <w:szCs w:val="36"/>
        </w:rPr>
        <w:t>day</w:t>
      </w:r>
      <w:r w:rsidRPr="00355093">
        <w:rPr>
          <w:sz w:val="36"/>
          <w:szCs w:val="36"/>
        </w:rPr>
        <w:t>)</w:t>
      </w:r>
      <w:r w:rsidR="007E4622"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50"/>
          <w:placeholder>
            <w:docPart w:val="1D2E2D0C1F2A4865BD79271BEB3AA9A7"/>
          </w:placeholder>
          <w:showingPlcHdr/>
        </w:sdtPr>
        <w:sdtContent>
          <w:r w:rsidR="007E4622">
            <w:rPr>
              <w:rStyle w:val="PlaceholderText"/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>Enter Birthday (month/</w:t>
          </w:r>
          <w:r w:rsidR="00F0055D">
            <w:rPr>
              <w:rStyle w:val="PlaceholderText"/>
              <w:sz w:val="36"/>
              <w:szCs w:val="36"/>
            </w:rPr>
            <w:t>day</w:t>
          </w:r>
          <w:r w:rsidRPr="00355093">
            <w:rPr>
              <w:rStyle w:val="PlaceholderText"/>
              <w:sz w:val="36"/>
              <w:szCs w:val="36"/>
            </w:rPr>
            <w:t>)</w:t>
          </w:r>
        </w:sdtContent>
      </w:sdt>
      <w:r w:rsidR="00DD1F2C">
        <w:rPr>
          <w:sz w:val="36"/>
          <w:szCs w:val="36"/>
        </w:rPr>
        <w:tab/>
      </w:r>
    </w:p>
    <w:p w:rsidR="004E191E" w:rsidRDefault="004E191E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</w:p>
    <w:p w:rsidR="00355093" w:rsidRPr="00DD1F2C" w:rsidRDefault="004E191E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2982595</wp:posOffset>
            </wp:positionV>
            <wp:extent cx="5876925" cy="2209800"/>
            <wp:effectExtent l="19050" t="0" r="9525" b="0"/>
            <wp:wrapTight wrapText="bothSides">
              <wp:wrapPolygon edited="0">
                <wp:start x="-70" y="0"/>
                <wp:lineTo x="-70" y="21414"/>
                <wp:lineTo x="21635" y="21414"/>
                <wp:lineTo x="21635" y="0"/>
                <wp:lineTo x="-7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243">
        <w:rPr>
          <w:noProof/>
          <w:sz w:val="36"/>
          <w:szCs w:val="36"/>
        </w:rPr>
        <w:drawing>
          <wp:inline distT="0" distB="0" distL="0" distR="0">
            <wp:extent cx="5829300" cy="2419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093" w:rsidRPr="00DD1F2C" w:rsidSect="002F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4E191E"/>
    <w:rsid w:val="001E2108"/>
    <w:rsid w:val="002244CD"/>
    <w:rsid w:val="002F5582"/>
    <w:rsid w:val="00355093"/>
    <w:rsid w:val="004E191E"/>
    <w:rsid w:val="004F2ACC"/>
    <w:rsid w:val="005E2243"/>
    <w:rsid w:val="00671989"/>
    <w:rsid w:val="006C4693"/>
    <w:rsid w:val="00700273"/>
    <w:rsid w:val="007E4622"/>
    <w:rsid w:val="008E6025"/>
    <w:rsid w:val="00A14780"/>
    <w:rsid w:val="00DD1F2C"/>
    <w:rsid w:val="00F0055D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$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co\AppData\Local\Temp\Lets_Polka_USA_Membership_Applica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BAC5DCD4254EA89583F6D9255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6F4-B9CC-4E17-BC2E-A286CD4B3202}"/>
      </w:docPartPr>
      <w:docPartBody>
        <w:p w:rsidR="00B97623" w:rsidRDefault="004D6521">
          <w:pPr>
            <w:pStyle w:val="45BAC5DCD4254EA89583F6D92554C0E1"/>
          </w:pPr>
          <w:r w:rsidRPr="00355093">
            <w:rPr>
              <w:sz w:val="36"/>
              <w:szCs w:val="36"/>
            </w:rPr>
            <w:t xml:space="preserve"> </w:t>
          </w:r>
          <w:r w:rsidRPr="00355093">
            <w:rPr>
              <w:rStyle w:val="PlaceholderText"/>
              <w:sz w:val="36"/>
              <w:szCs w:val="36"/>
            </w:rPr>
            <w:t xml:space="preserve">Enter Name              </w:t>
          </w:r>
        </w:p>
      </w:docPartBody>
    </w:docPart>
    <w:docPart>
      <w:docPartPr>
        <w:name w:val="8A173F11566F46088F1D6DF1A74A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33FA-B717-4C1A-B0C0-E9AB323A2C49}"/>
      </w:docPartPr>
      <w:docPartBody>
        <w:p w:rsidR="00B97623" w:rsidRDefault="004D6521">
          <w:pPr>
            <w:pStyle w:val="8A173F11566F46088F1D6DF1A74A4159"/>
          </w:pPr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Address               </w:t>
          </w:r>
        </w:p>
      </w:docPartBody>
    </w:docPart>
    <w:docPart>
      <w:docPartPr>
        <w:name w:val="7E32B3FA816F4A50B0DB29BCF219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963E-19CF-418A-AF57-36F624D69870}"/>
      </w:docPartPr>
      <w:docPartBody>
        <w:p w:rsidR="00B97623" w:rsidRDefault="004D6521">
          <w:pPr>
            <w:pStyle w:val="7E32B3FA816F4A50B0DB29BCF219F1CA"/>
          </w:pPr>
          <w:r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City, State, Zip                  </w:t>
          </w:r>
        </w:p>
      </w:docPartBody>
    </w:docPart>
    <w:docPart>
      <w:docPartPr>
        <w:name w:val="ACA5A6AC6D2647D59F2B9E78F807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1816-4600-494D-8458-07769E5710D0}"/>
      </w:docPartPr>
      <w:docPartBody>
        <w:p w:rsidR="00B97623" w:rsidRDefault="004D6521">
          <w:pPr>
            <w:pStyle w:val="ACA5A6AC6D2647D59F2B9E78F8073C1A"/>
          </w:pPr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Phone Number          </w:t>
          </w:r>
        </w:p>
      </w:docPartBody>
    </w:docPart>
    <w:docPart>
      <w:docPartPr>
        <w:name w:val="1D2E2D0C1F2A4865BD79271BEB3A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083-6A33-4152-B61D-1CFACC4632E3}"/>
      </w:docPartPr>
      <w:docPartBody>
        <w:p w:rsidR="00B97623" w:rsidRDefault="004D6521">
          <w:pPr>
            <w:pStyle w:val="1D2E2D0C1F2A4865BD79271BEB3AA9A7"/>
          </w:pPr>
          <w:r>
            <w:rPr>
              <w:rStyle w:val="PlaceholderText"/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>Enter Birthday (month/</w:t>
          </w:r>
          <w:r>
            <w:rPr>
              <w:rStyle w:val="PlaceholderText"/>
              <w:sz w:val="36"/>
              <w:szCs w:val="36"/>
            </w:rPr>
            <w:t>day</w:t>
          </w:r>
          <w:r w:rsidRPr="00355093">
            <w:rPr>
              <w:rStyle w:val="PlaceholderText"/>
              <w:sz w:val="36"/>
              <w:szCs w:val="36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6521"/>
    <w:rsid w:val="004D6521"/>
    <w:rsid w:val="00B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$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623"/>
    <w:rPr>
      <w:color w:val="808080"/>
    </w:rPr>
  </w:style>
  <w:style w:type="paragraph" w:customStyle="1" w:styleId="45BAC5DCD4254EA89583F6D92554C0E1">
    <w:name w:val="45BAC5DCD4254EA89583F6D92554C0E1"/>
    <w:rsid w:val="00B97623"/>
  </w:style>
  <w:style w:type="paragraph" w:customStyle="1" w:styleId="8A173F11566F46088F1D6DF1A74A4159">
    <w:name w:val="8A173F11566F46088F1D6DF1A74A4159"/>
    <w:rsid w:val="00B97623"/>
  </w:style>
  <w:style w:type="paragraph" w:customStyle="1" w:styleId="7E32B3FA816F4A50B0DB29BCF219F1CA">
    <w:name w:val="7E32B3FA816F4A50B0DB29BCF219F1CA"/>
    <w:rsid w:val="00B97623"/>
  </w:style>
  <w:style w:type="paragraph" w:customStyle="1" w:styleId="ACA5A6AC6D2647D59F2B9E78F8073C1A">
    <w:name w:val="ACA5A6AC6D2647D59F2B9E78F8073C1A"/>
    <w:rsid w:val="00B97623"/>
  </w:style>
  <w:style w:type="paragraph" w:customStyle="1" w:styleId="1D2E2D0C1F2A4865BD79271BEB3AA9A7">
    <w:name w:val="1D2E2D0C1F2A4865BD79271BEB3AA9A7"/>
    <w:rsid w:val="00B97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Lets_Polka_USA_Membership_Application_Form.dotx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Software Inc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</dc:creator>
  <cp:lastModifiedBy>Ciesla</cp:lastModifiedBy>
  <cp:revision>3</cp:revision>
  <dcterms:created xsi:type="dcterms:W3CDTF">2016-04-25T16:32:00Z</dcterms:created>
  <dcterms:modified xsi:type="dcterms:W3CDTF">2016-04-25T16:38:00Z</dcterms:modified>
</cp:coreProperties>
</file>